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830"/>
      </w:tblGrid>
      <w:tr w:rsidR="00F167EF" w:rsidTr="004016D0">
        <w:trPr>
          <w:cantSplit/>
          <w:trHeight w:hRule="exact" w:val="432"/>
        </w:trPr>
        <w:tc>
          <w:tcPr>
            <w:tcW w:w="720" w:type="dxa"/>
            <w:tcBorders>
              <w:bottom w:val="nil"/>
            </w:tcBorders>
            <w:tcMar>
              <w:top w:w="72" w:type="dxa"/>
            </w:tcMar>
          </w:tcPr>
          <w:p w:rsidR="00F167EF" w:rsidRPr="007E56BC" w:rsidRDefault="00F167EF" w:rsidP="007E56BC">
            <w:pPr>
              <w:pStyle w:val="HeaderLabels"/>
            </w:pPr>
            <w:bookmarkStart w:id="0" w:name="_GoBack"/>
            <w:bookmarkEnd w:id="0"/>
            <w:r w:rsidRPr="007E56BC">
              <w:t>Date:</w:t>
            </w:r>
          </w:p>
        </w:tc>
        <w:sdt>
          <w:sdtPr>
            <w:alias w:val="Memo Date"/>
            <w:tag w:val="Memo Date"/>
            <w:id w:val="1241990097"/>
            <w:placeholder>
              <w:docPart w:val="FF9531916B8F42DFA9B61DAD3ED5A23E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830" w:type="dxa"/>
                <w:tcMar>
                  <w:top w:w="72" w:type="dxa"/>
                </w:tcMar>
              </w:tcPr>
              <w:p w:rsidR="00F167EF" w:rsidRDefault="00F167EF" w:rsidP="00E62D1D">
                <w:pPr>
                  <w:pStyle w:val="HeaderInfo"/>
                </w:pPr>
                <w:r w:rsidRPr="007E56BC">
                  <w:t>Click here to enter a date.</w:t>
                </w:r>
              </w:p>
            </w:tc>
          </w:sdtContent>
        </w:sdt>
      </w:tr>
      <w:tr w:rsidR="00F167EF" w:rsidTr="004016D0">
        <w:trPr>
          <w:cantSplit/>
          <w:trHeight w:hRule="exact" w:val="432"/>
        </w:trPr>
        <w:tc>
          <w:tcPr>
            <w:tcW w:w="720" w:type="dxa"/>
            <w:tcBorders>
              <w:bottom w:val="nil"/>
            </w:tcBorders>
            <w:tcMar>
              <w:top w:w="72" w:type="dxa"/>
            </w:tcMar>
          </w:tcPr>
          <w:p w:rsidR="00F167EF" w:rsidRPr="007E56BC" w:rsidRDefault="00F167EF" w:rsidP="007E56BC">
            <w:pPr>
              <w:pStyle w:val="HeaderLabels"/>
            </w:pPr>
            <w:r w:rsidRPr="007E56BC">
              <w:t>To:</w:t>
            </w:r>
          </w:p>
        </w:tc>
        <w:tc>
          <w:tcPr>
            <w:tcW w:w="7830" w:type="dxa"/>
            <w:tcMar>
              <w:top w:w="72" w:type="dxa"/>
            </w:tcMar>
          </w:tcPr>
          <w:p w:rsidR="00F167EF" w:rsidRDefault="002D66FF" w:rsidP="00E62D1D">
            <w:pPr>
              <w:pStyle w:val="HeaderInfo"/>
            </w:pPr>
            <w:r w:rsidRPr="007E56BC">
              <w:t>Recipients</w:t>
            </w:r>
          </w:p>
        </w:tc>
      </w:tr>
      <w:tr w:rsidR="00F167EF" w:rsidTr="00B83C75">
        <w:trPr>
          <w:cantSplit/>
          <w:trHeight w:hRule="exact" w:val="432"/>
        </w:trPr>
        <w:tc>
          <w:tcPr>
            <w:tcW w:w="720" w:type="dxa"/>
            <w:tcMar>
              <w:top w:w="72" w:type="dxa"/>
            </w:tcMar>
          </w:tcPr>
          <w:p w:rsidR="00F167EF" w:rsidRPr="007E56BC" w:rsidRDefault="00F167EF" w:rsidP="007E56BC">
            <w:pPr>
              <w:pStyle w:val="HeaderLabels"/>
            </w:pPr>
            <w:r w:rsidRPr="007E56BC">
              <w:t>From:</w:t>
            </w:r>
          </w:p>
        </w:tc>
        <w:tc>
          <w:tcPr>
            <w:tcW w:w="7830" w:type="dxa"/>
            <w:tcMar>
              <w:top w:w="72" w:type="dxa"/>
            </w:tcMar>
          </w:tcPr>
          <w:p w:rsidR="00F167EF" w:rsidRDefault="002D66FF" w:rsidP="00E62D1D">
            <w:pPr>
              <w:pStyle w:val="HeaderInfo"/>
            </w:pPr>
            <w:r>
              <w:t>Sender</w:t>
            </w:r>
          </w:p>
        </w:tc>
      </w:tr>
      <w:tr w:rsidR="00F167EF" w:rsidTr="00107A79">
        <w:trPr>
          <w:trHeight w:hRule="exact" w:val="864"/>
        </w:trPr>
        <w:tc>
          <w:tcPr>
            <w:tcW w:w="720" w:type="dxa"/>
            <w:tcBorders>
              <w:bottom w:val="single" w:sz="4" w:space="0" w:color="D4D4D4" w:themeColor="background2"/>
            </w:tcBorders>
            <w:tcMar>
              <w:top w:w="72" w:type="dxa"/>
            </w:tcMar>
          </w:tcPr>
          <w:p w:rsidR="00F167EF" w:rsidRPr="007E56BC" w:rsidRDefault="00F167EF" w:rsidP="007E56BC">
            <w:pPr>
              <w:pStyle w:val="HeaderLabels"/>
            </w:pPr>
            <w:r w:rsidRPr="007E56BC">
              <w:t>Subject:</w:t>
            </w:r>
          </w:p>
        </w:tc>
        <w:tc>
          <w:tcPr>
            <w:tcW w:w="7830" w:type="dxa"/>
            <w:tcBorders>
              <w:bottom w:val="single" w:sz="4" w:space="0" w:color="D4D4D4" w:themeColor="background2"/>
            </w:tcBorders>
            <w:tcMar>
              <w:top w:w="72" w:type="dxa"/>
            </w:tcMar>
          </w:tcPr>
          <w:p w:rsidR="00F167EF" w:rsidRDefault="002D66FF" w:rsidP="00E62D1D">
            <w:pPr>
              <w:pStyle w:val="HeaderInfo"/>
            </w:pPr>
            <w:r>
              <w:t>Subject/Reference</w:t>
            </w:r>
          </w:p>
        </w:tc>
      </w:tr>
      <w:tr w:rsidR="00B83C75" w:rsidTr="00107A79">
        <w:trPr>
          <w:trHeight w:hRule="exact" w:val="144"/>
        </w:trPr>
        <w:tc>
          <w:tcPr>
            <w:tcW w:w="720" w:type="dxa"/>
            <w:tcBorders>
              <w:top w:val="single" w:sz="4" w:space="0" w:color="D4D4D4" w:themeColor="background2"/>
            </w:tcBorders>
            <w:tcMar>
              <w:top w:w="72" w:type="dxa"/>
            </w:tcMar>
          </w:tcPr>
          <w:p w:rsidR="00B83C75" w:rsidRPr="00B83C75" w:rsidRDefault="00B83C75" w:rsidP="007E56BC">
            <w:pPr>
              <w:pStyle w:val="HeaderLabels"/>
              <w:rPr>
                <w:b w:val="0"/>
                <w:sz w:val="4"/>
                <w:szCs w:val="4"/>
              </w:rPr>
            </w:pPr>
          </w:p>
        </w:tc>
        <w:tc>
          <w:tcPr>
            <w:tcW w:w="7830" w:type="dxa"/>
            <w:tcBorders>
              <w:top w:val="single" w:sz="4" w:space="0" w:color="D4D4D4" w:themeColor="background2"/>
            </w:tcBorders>
            <w:tcMar>
              <w:top w:w="72" w:type="dxa"/>
            </w:tcMar>
          </w:tcPr>
          <w:p w:rsidR="00B83C75" w:rsidRPr="00B83C75" w:rsidRDefault="00B83C75" w:rsidP="00E62D1D">
            <w:pPr>
              <w:pStyle w:val="HeaderInfo"/>
              <w:rPr>
                <w:sz w:val="4"/>
                <w:szCs w:val="4"/>
              </w:rPr>
            </w:pPr>
          </w:p>
        </w:tc>
      </w:tr>
    </w:tbl>
    <w:p w:rsidR="00B83C75" w:rsidRDefault="00B83C75" w:rsidP="00076B15">
      <w:pPr>
        <w:pStyle w:val="BodyCopy"/>
        <w:sectPr w:rsidR="00B83C75" w:rsidSect="007E56B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800" w:right="1890" w:bottom="1627" w:left="1800" w:header="0" w:footer="360" w:gutter="0"/>
          <w:pgNumType w:start="1"/>
          <w:cols w:space="720"/>
          <w:titlePg/>
          <w:docGrid w:linePitch="360"/>
        </w:sectPr>
      </w:pPr>
    </w:p>
    <w:p w:rsidR="00DF2A4C" w:rsidRDefault="00B556F0" w:rsidP="004016D0">
      <w:pPr>
        <w:pStyle w:val="BodyCopy"/>
      </w:pPr>
      <w:r>
        <w:lastRenderedPageBreak/>
        <w:t>Memo body text.</w:t>
      </w:r>
    </w:p>
    <w:p w:rsidR="00B556F0" w:rsidRDefault="00B556F0" w:rsidP="004016D0">
      <w:pPr>
        <w:pStyle w:val="BodyCopy"/>
      </w:pPr>
      <w:r>
        <w:t>Memo body text.</w:t>
      </w:r>
    </w:p>
    <w:p w:rsidR="00B556F0" w:rsidRDefault="00B556F0" w:rsidP="00B556F0">
      <w:pPr>
        <w:pStyle w:val="BulletedCopy"/>
      </w:pPr>
      <w:r>
        <w:t>Memo bullet</w:t>
      </w:r>
    </w:p>
    <w:p w:rsidR="00B556F0" w:rsidRDefault="00B556F0" w:rsidP="00B556F0">
      <w:pPr>
        <w:pStyle w:val="BulletedCopy"/>
      </w:pPr>
      <w:r>
        <w:t>Memo bullet</w:t>
      </w:r>
    </w:p>
    <w:p w:rsidR="00B556F0" w:rsidRDefault="00B556F0" w:rsidP="00B556F0">
      <w:pPr>
        <w:pStyle w:val="DashPoints"/>
      </w:pPr>
      <w:r>
        <w:t>Memo dash point</w:t>
      </w:r>
    </w:p>
    <w:p w:rsidR="00B556F0" w:rsidRDefault="0093682D" w:rsidP="0093682D">
      <w:pPr>
        <w:pStyle w:val="Subhead"/>
      </w:pPr>
      <w:r>
        <w:t>Memo subhead</w:t>
      </w:r>
    </w:p>
    <w:p w:rsidR="0093682D" w:rsidRDefault="0093682D" w:rsidP="00E1272B">
      <w:pPr>
        <w:pStyle w:val="BodyCopy"/>
      </w:pPr>
      <w:r>
        <w:t>Memo body text.</w:t>
      </w:r>
    </w:p>
    <w:p w:rsidR="0093682D" w:rsidRDefault="0093682D" w:rsidP="0093682D">
      <w:pPr>
        <w:pStyle w:val="Numberedlist"/>
      </w:pPr>
      <w:r>
        <w:t>Numbered list</w:t>
      </w:r>
    </w:p>
    <w:p w:rsidR="0093682D" w:rsidRDefault="0093682D" w:rsidP="0093682D">
      <w:pPr>
        <w:pStyle w:val="Numberedlist"/>
      </w:pPr>
      <w:r>
        <w:t>Numbered list</w:t>
      </w:r>
    </w:p>
    <w:p w:rsidR="0093682D" w:rsidRPr="00C71F2A" w:rsidRDefault="0093682D" w:rsidP="0093682D">
      <w:pPr>
        <w:pStyle w:val="Numberedlist"/>
      </w:pPr>
      <w:r>
        <w:t>Numbered list</w:t>
      </w:r>
    </w:p>
    <w:sectPr w:rsidR="0093682D" w:rsidRPr="00C71F2A" w:rsidSect="007E56BC">
      <w:type w:val="continuous"/>
      <w:pgSz w:w="12240" w:h="15840" w:code="1"/>
      <w:pgMar w:top="1800" w:right="1890" w:bottom="1627" w:left="1800" w:header="0" w:footer="36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8F" w:rsidRDefault="00EE4A8F" w:rsidP="00606528">
      <w:pPr>
        <w:spacing w:after="0"/>
      </w:pPr>
      <w:r>
        <w:separator/>
      </w:r>
    </w:p>
  </w:endnote>
  <w:endnote w:type="continuationSeparator" w:id="0">
    <w:p w:rsidR="00EE4A8F" w:rsidRDefault="00EE4A8F" w:rsidP="006065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er Foco Light">
    <w:charset w:val="00"/>
    <w:family w:val="auto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528" w:rsidRPr="00FE5C27" w:rsidRDefault="00A6697B" w:rsidP="005149BE">
    <w:pPr>
      <w:tabs>
        <w:tab w:val="center" w:pos="8640"/>
      </w:tabs>
      <w:jc w:val="right"/>
      <w:rPr>
        <w:color w:val="BFEBC9"/>
        <w:sz w:val="20"/>
        <w:szCs w:val="20"/>
      </w:rPr>
    </w:pPr>
    <w:r w:rsidRPr="00FE5C27">
      <w:rPr>
        <w:color w:val="BFEBC9"/>
        <w:szCs w:val="16"/>
      </w:rPr>
      <w:fldChar w:fldCharType="begin"/>
    </w:r>
    <w:r w:rsidR="00606528" w:rsidRPr="00FE5C27">
      <w:rPr>
        <w:color w:val="BFEBC9"/>
        <w:szCs w:val="16"/>
      </w:rPr>
      <w:instrText xml:space="preserve"> PAGE   \* MERGEFORMAT </w:instrText>
    </w:r>
    <w:r w:rsidRPr="00FE5C27">
      <w:rPr>
        <w:color w:val="BFEBC9"/>
        <w:szCs w:val="16"/>
      </w:rPr>
      <w:fldChar w:fldCharType="separate"/>
    </w:r>
    <w:r w:rsidR="004016D0">
      <w:rPr>
        <w:noProof/>
        <w:color w:val="BFEBC9"/>
        <w:szCs w:val="16"/>
      </w:rPr>
      <w:t>2</w:t>
    </w:r>
    <w:r w:rsidRPr="00FE5C27">
      <w:rPr>
        <w:noProof/>
        <w:color w:val="BFEBC9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50" w:rsidRPr="004016D0" w:rsidRDefault="007C0450" w:rsidP="004016D0">
    <w:pPr>
      <w:pStyle w:val="Footer"/>
    </w:pPr>
    <w:r w:rsidRPr="004016D0">
      <w:t>605 Third Avenue, New York, NY 10158-</w:t>
    </w:r>
    <w:proofErr w:type="gramStart"/>
    <w:r w:rsidRPr="004016D0">
      <w:t xml:space="preserve">3560  </w:t>
    </w:r>
    <w:r w:rsidRPr="004016D0">
      <w:rPr>
        <w:color w:val="149FDA" w:themeColor="accent2"/>
      </w:rPr>
      <w:t>|</w:t>
    </w:r>
    <w:proofErr w:type="gramEnd"/>
    <w:r w:rsidRPr="004016D0">
      <w:t xml:space="preserve">  </w:t>
    </w:r>
    <w:r w:rsidR="004016D0" w:rsidRPr="004016D0">
      <w:t xml:space="preserve">t: 212.885.7873  </w:t>
    </w:r>
    <w:r w:rsidR="004016D0" w:rsidRPr="004016D0">
      <w:rPr>
        <w:color w:val="149FDA" w:themeColor="accent2"/>
      </w:rPr>
      <w:t>|</w:t>
    </w:r>
    <w:r w:rsidR="004016D0" w:rsidRPr="004016D0">
      <w:t xml:space="preserve">  f: 212.885.7953  </w:t>
    </w:r>
    <w:r w:rsidR="008D3DF6" w:rsidRPr="004016D0">
      <w:rPr>
        <w:color w:val="149FDA" w:themeColor="accent2"/>
      </w:rPr>
      <w:t>|</w:t>
    </w:r>
    <w:r w:rsidR="008D3DF6" w:rsidRPr="004016D0">
      <w:t xml:space="preserve">  www.adl.org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8F" w:rsidRDefault="00EE4A8F" w:rsidP="00606528">
      <w:pPr>
        <w:spacing w:after="0"/>
      </w:pPr>
      <w:r>
        <w:separator/>
      </w:r>
    </w:p>
  </w:footnote>
  <w:footnote w:type="continuationSeparator" w:id="0">
    <w:p w:rsidR="00EE4A8F" w:rsidRDefault="00EE4A8F" w:rsidP="006065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BB" w:rsidRDefault="00613EBB" w:rsidP="00987612">
    <w:pPr>
      <w:pStyle w:val="Header"/>
      <w:tabs>
        <w:tab w:val="clear" w:pos="9360"/>
      </w:tabs>
      <w:spacing w:after="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7A" w:rsidRDefault="003039A0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53C45C" wp14:editId="5FA0C92C">
          <wp:simplePos x="0" y="0"/>
          <wp:positionH relativeFrom="column">
            <wp:posOffset>4395237</wp:posOffset>
          </wp:positionH>
          <wp:positionV relativeFrom="paragraph">
            <wp:posOffset>245745</wp:posOffset>
          </wp:positionV>
          <wp:extent cx="1040765" cy="492760"/>
          <wp:effectExtent l="0" t="0" r="6985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L-logo-tagline-digital-60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765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21BB" w:rsidRPr="004016D0" w:rsidRDefault="004016D0" w:rsidP="003039A0">
    <w:pPr>
      <w:pStyle w:val="BodyCopy"/>
      <w:tabs>
        <w:tab w:val="left" w:pos="8460"/>
      </w:tabs>
      <w:spacing w:before="0" w:line="240" w:lineRule="auto"/>
      <w:ind w:right="-1530"/>
      <w:jc w:val="both"/>
      <w:rPr>
        <w:rFonts w:ascii="Arial Black" w:hAnsi="Arial Black"/>
        <w:color w:val="093C71" w:themeColor="accent1"/>
        <w:sz w:val="48"/>
        <w:szCs w:val="48"/>
      </w:rPr>
    </w:pPr>
    <w:r w:rsidRPr="004016D0">
      <w:rPr>
        <w:rFonts w:ascii="Arial Black" w:hAnsi="Arial Black"/>
        <w:color w:val="093C71" w:themeColor="accent1"/>
        <w:sz w:val="48"/>
        <w:szCs w:val="48"/>
      </w:rPr>
      <w:t>Memo</w:t>
    </w:r>
    <w:r w:rsidR="003039A0" w:rsidRPr="003039A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02.6pt;height:334.5pt" o:bullet="t">
        <v:imagedata r:id="rId1" o:title="Angle Box-21"/>
      </v:shape>
    </w:pict>
  </w:numPicBullet>
  <w:abstractNum w:abstractNumId="0">
    <w:nsid w:val="04B54BFD"/>
    <w:multiLevelType w:val="hybridMultilevel"/>
    <w:tmpl w:val="627CA4B2"/>
    <w:lvl w:ilvl="0" w:tplc="596870A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0413BEB"/>
    <w:multiLevelType w:val="singleLevel"/>
    <w:tmpl w:val="CB54DCBE"/>
    <w:lvl w:ilvl="0">
      <w:start w:val="1"/>
      <w:numFmt w:val="bullet"/>
      <w:lvlText w:val="–"/>
      <w:lvlJc w:val="left"/>
      <w:pPr>
        <w:ind w:left="360" w:hanging="360"/>
      </w:pPr>
      <w:rPr>
        <w:rFonts w:ascii="Acer Foco Light" w:hAnsi="Acer Foco Light" w:hint="default"/>
        <w:color w:val="BFEBC9"/>
      </w:rPr>
    </w:lvl>
  </w:abstractNum>
  <w:abstractNum w:abstractNumId="2">
    <w:nsid w:val="16C41096"/>
    <w:multiLevelType w:val="hybridMultilevel"/>
    <w:tmpl w:val="F050BD58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1E2948CC"/>
    <w:multiLevelType w:val="multilevel"/>
    <w:tmpl w:val="393619D2"/>
    <w:lvl w:ilvl="0">
      <w:start w:val="1"/>
      <w:numFmt w:val="decimal"/>
      <w:lvlText w:val="%1."/>
      <w:lvlJc w:val="left"/>
      <w:pPr>
        <w:ind w:left="3168" w:hanging="288"/>
      </w:pPr>
      <w:rPr>
        <w:rFonts w:hint="default"/>
        <w:color w:val="BFEBC9"/>
      </w:rPr>
    </w:lvl>
    <w:lvl w:ilvl="1">
      <w:start w:val="1"/>
      <w:numFmt w:val="bullet"/>
      <w:lvlText w:val="–"/>
      <w:lvlJc w:val="left"/>
      <w:pPr>
        <w:ind w:left="3456" w:hanging="288"/>
      </w:pPr>
      <w:rPr>
        <w:rFonts w:ascii="Arial" w:hAnsi="Arial" w:hint="default"/>
        <w:color w:val="BFEBC9"/>
      </w:rPr>
    </w:lvl>
    <w:lvl w:ilvl="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21E76197"/>
    <w:multiLevelType w:val="multilevel"/>
    <w:tmpl w:val="F1AE554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BFEBC9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Arial" w:hAnsi="Arial" w:hint="default"/>
        <w:color w:val="BFEBC9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26E01342"/>
    <w:multiLevelType w:val="hybridMultilevel"/>
    <w:tmpl w:val="ED00C7BC"/>
    <w:lvl w:ilvl="0" w:tplc="FDD210FC">
      <w:start w:val="1"/>
      <w:numFmt w:val="decimal"/>
      <w:pStyle w:val="Numberedlist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6E782F"/>
    <w:multiLevelType w:val="hybridMultilevel"/>
    <w:tmpl w:val="3AE6EC30"/>
    <w:lvl w:ilvl="0" w:tplc="77F0CB52">
      <w:start w:val="1"/>
      <w:numFmt w:val="bullet"/>
      <w:pStyle w:val="BulletedCopy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773B6"/>
    <w:multiLevelType w:val="multilevel"/>
    <w:tmpl w:val="F1AE554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BFEBC9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Arial" w:hAnsi="Arial" w:hint="default"/>
        <w:color w:val="BFEBC9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3FC7049B"/>
    <w:multiLevelType w:val="hybridMultilevel"/>
    <w:tmpl w:val="B32C454C"/>
    <w:lvl w:ilvl="0" w:tplc="C8D0748A">
      <w:start w:val="1"/>
      <w:numFmt w:val="bullet"/>
      <w:pStyle w:val="DashPoints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35B8D"/>
    <w:multiLevelType w:val="multilevel"/>
    <w:tmpl w:val="2D20B0F2"/>
    <w:lvl w:ilvl="0">
      <w:start w:val="2"/>
      <w:numFmt w:val="none"/>
      <w:lvlText w:val="1."/>
      <w:lvlJc w:val="left"/>
      <w:pPr>
        <w:ind w:left="360" w:hanging="360"/>
      </w:pPr>
      <w:rPr>
        <w:rFonts w:hint="default"/>
        <w:color w:val="BFEBC9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color w:val="BFEBC9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>
    <w:nsid w:val="4C3E270C"/>
    <w:multiLevelType w:val="multilevel"/>
    <w:tmpl w:val="F1AE554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BFEBC9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Arial" w:hAnsi="Arial" w:hint="default"/>
        <w:color w:val="BFEBC9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55A61BAA"/>
    <w:multiLevelType w:val="hybridMultilevel"/>
    <w:tmpl w:val="111015FA"/>
    <w:lvl w:ilvl="0" w:tplc="6F62732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ACB4277E" w:tentative="1">
      <w:start w:val="1"/>
      <w:numFmt w:val="lowerLetter"/>
      <w:lvlText w:val="%2."/>
      <w:lvlJc w:val="left"/>
      <w:pPr>
        <w:ind w:left="4320" w:hanging="360"/>
      </w:pPr>
    </w:lvl>
    <w:lvl w:ilvl="2" w:tplc="808E5246" w:tentative="1">
      <w:start w:val="1"/>
      <w:numFmt w:val="lowerRoman"/>
      <w:lvlText w:val="%3."/>
      <w:lvlJc w:val="right"/>
      <w:pPr>
        <w:ind w:left="5040" w:hanging="180"/>
      </w:pPr>
    </w:lvl>
    <w:lvl w:ilvl="3" w:tplc="C87A8286" w:tentative="1">
      <w:start w:val="1"/>
      <w:numFmt w:val="decimal"/>
      <w:lvlText w:val="%4."/>
      <w:lvlJc w:val="left"/>
      <w:pPr>
        <w:ind w:left="5760" w:hanging="360"/>
      </w:pPr>
    </w:lvl>
    <w:lvl w:ilvl="4" w:tplc="C3866080" w:tentative="1">
      <w:start w:val="1"/>
      <w:numFmt w:val="lowerLetter"/>
      <w:lvlText w:val="%5."/>
      <w:lvlJc w:val="left"/>
      <w:pPr>
        <w:ind w:left="6480" w:hanging="360"/>
      </w:pPr>
    </w:lvl>
    <w:lvl w:ilvl="5" w:tplc="A33A8356" w:tentative="1">
      <w:start w:val="1"/>
      <w:numFmt w:val="lowerRoman"/>
      <w:lvlText w:val="%6."/>
      <w:lvlJc w:val="right"/>
      <w:pPr>
        <w:ind w:left="7200" w:hanging="180"/>
      </w:pPr>
    </w:lvl>
    <w:lvl w:ilvl="6" w:tplc="1684113C" w:tentative="1">
      <w:start w:val="1"/>
      <w:numFmt w:val="decimal"/>
      <w:lvlText w:val="%7."/>
      <w:lvlJc w:val="left"/>
      <w:pPr>
        <w:ind w:left="7920" w:hanging="360"/>
      </w:pPr>
    </w:lvl>
    <w:lvl w:ilvl="7" w:tplc="8C982C4A" w:tentative="1">
      <w:start w:val="1"/>
      <w:numFmt w:val="lowerLetter"/>
      <w:lvlText w:val="%8."/>
      <w:lvlJc w:val="left"/>
      <w:pPr>
        <w:ind w:left="8640" w:hanging="360"/>
      </w:pPr>
    </w:lvl>
    <w:lvl w:ilvl="8" w:tplc="960CDB48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68C22479"/>
    <w:multiLevelType w:val="multilevel"/>
    <w:tmpl w:val="2D20B0F2"/>
    <w:lvl w:ilvl="0">
      <w:start w:val="2"/>
      <w:numFmt w:val="none"/>
      <w:lvlText w:val="1."/>
      <w:lvlJc w:val="left"/>
      <w:pPr>
        <w:ind w:left="360" w:hanging="360"/>
      </w:pPr>
      <w:rPr>
        <w:rFonts w:hint="default"/>
        <w:color w:val="BFEBC9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color w:val="BFEBC9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3">
    <w:nsid w:val="6E877FD4"/>
    <w:multiLevelType w:val="multilevel"/>
    <w:tmpl w:val="DB9EDDC0"/>
    <w:lvl w:ilvl="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960" w:hanging="360"/>
      </w:pPr>
      <w:rPr>
        <w:rFonts w:ascii="Arial" w:hAnsi="Arial" w:hint="default"/>
        <w:color w:val="BFEBC9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70635593"/>
    <w:multiLevelType w:val="multilevel"/>
    <w:tmpl w:val="2D20B0F2"/>
    <w:lvl w:ilvl="0">
      <w:start w:val="2"/>
      <w:numFmt w:val="none"/>
      <w:lvlText w:val="1."/>
      <w:lvlJc w:val="left"/>
      <w:pPr>
        <w:ind w:left="360" w:hanging="360"/>
      </w:pPr>
      <w:rPr>
        <w:rFonts w:hint="default"/>
        <w:color w:val="BFEBC9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color w:val="BFEBC9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5">
    <w:nsid w:val="7A747DC8"/>
    <w:multiLevelType w:val="multilevel"/>
    <w:tmpl w:val="7FBA671C"/>
    <w:lvl w:ilvl="0">
      <w:start w:val="1"/>
      <w:numFmt w:val="decimal"/>
      <w:lvlText w:val="%1."/>
      <w:lvlJc w:val="left"/>
      <w:pPr>
        <w:ind w:left="3168" w:hanging="288"/>
      </w:pPr>
      <w:rPr>
        <w:rFonts w:hint="default"/>
        <w:color w:val="BFEBC9"/>
      </w:rPr>
    </w:lvl>
    <w:lvl w:ilvl="1">
      <w:start w:val="1"/>
      <w:numFmt w:val="bullet"/>
      <w:lvlText w:val="–"/>
      <w:lvlJc w:val="left"/>
      <w:pPr>
        <w:ind w:left="3456" w:hanging="288"/>
      </w:pPr>
      <w:rPr>
        <w:rFonts w:ascii="Arial" w:hAnsi="Arial" w:hint="default"/>
        <w:color w:val="BFEBC9"/>
      </w:rPr>
    </w:lvl>
    <w:lvl w:ilvl="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7"/>
  </w:num>
  <w:num w:numId="5">
    <w:abstractNumId w:val="1"/>
  </w:num>
  <w:num w:numId="6">
    <w:abstractNumId w:val="11"/>
  </w:num>
  <w:num w:numId="7">
    <w:abstractNumId w:val="3"/>
  </w:num>
  <w:num w:numId="8">
    <w:abstractNumId w:val="4"/>
  </w:num>
  <w:num w:numId="9">
    <w:abstractNumId w:val="15"/>
  </w:num>
  <w:num w:numId="10">
    <w:abstractNumId w:val="12"/>
  </w:num>
  <w:num w:numId="11">
    <w:abstractNumId w:val="9"/>
  </w:num>
  <w:num w:numId="12">
    <w:abstractNumId w:val="2"/>
  </w:num>
  <w:num w:numId="13">
    <w:abstractNumId w:val="14"/>
  </w:num>
  <w:num w:numId="14">
    <w:abstractNumId w:val="8"/>
  </w:num>
  <w:num w:numId="15">
    <w:abstractNumId w:val="5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stylePaneFormatFilter w:val="D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0F"/>
    <w:rsid w:val="00032D47"/>
    <w:rsid w:val="00034489"/>
    <w:rsid w:val="00040AEB"/>
    <w:rsid w:val="00042CBB"/>
    <w:rsid w:val="00045C99"/>
    <w:rsid w:val="00055F9D"/>
    <w:rsid w:val="00071224"/>
    <w:rsid w:val="00076B15"/>
    <w:rsid w:val="00081277"/>
    <w:rsid w:val="0009143A"/>
    <w:rsid w:val="00094E04"/>
    <w:rsid w:val="00097C21"/>
    <w:rsid w:val="000B28CD"/>
    <w:rsid w:val="000E0760"/>
    <w:rsid w:val="000E75D0"/>
    <w:rsid w:val="000F0787"/>
    <w:rsid w:val="0010515B"/>
    <w:rsid w:val="00107A79"/>
    <w:rsid w:val="00132C46"/>
    <w:rsid w:val="00160ADF"/>
    <w:rsid w:val="0016384C"/>
    <w:rsid w:val="001804DE"/>
    <w:rsid w:val="001A4A97"/>
    <w:rsid w:val="001A6BAB"/>
    <w:rsid w:val="001C069C"/>
    <w:rsid w:val="001C06CD"/>
    <w:rsid w:val="001C0DF2"/>
    <w:rsid w:val="001C4758"/>
    <w:rsid w:val="001C79CD"/>
    <w:rsid w:val="001D21FD"/>
    <w:rsid w:val="001E3606"/>
    <w:rsid w:val="001F0BB6"/>
    <w:rsid w:val="001F21BB"/>
    <w:rsid w:val="001F21C2"/>
    <w:rsid w:val="001F21D7"/>
    <w:rsid w:val="001F444A"/>
    <w:rsid w:val="00210D56"/>
    <w:rsid w:val="00241E9F"/>
    <w:rsid w:val="002476FF"/>
    <w:rsid w:val="00247FC3"/>
    <w:rsid w:val="002522B0"/>
    <w:rsid w:val="00257F41"/>
    <w:rsid w:val="002949E9"/>
    <w:rsid w:val="002B28F6"/>
    <w:rsid w:val="002B498F"/>
    <w:rsid w:val="002B5236"/>
    <w:rsid w:val="002C2F09"/>
    <w:rsid w:val="002D66FF"/>
    <w:rsid w:val="002E7523"/>
    <w:rsid w:val="003039A0"/>
    <w:rsid w:val="00304719"/>
    <w:rsid w:val="00304F8C"/>
    <w:rsid w:val="00304FFD"/>
    <w:rsid w:val="00315681"/>
    <w:rsid w:val="00315CA0"/>
    <w:rsid w:val="00354045"/>
    <w:rsid w:val="003629AD"/>
    <w:rsid w:val="00364A9E"/>
    <w:rsid w:val="00364E6A"/>
    <w:rsid w:val="00367443"/>
    <w:rsid w:val="00373DE0"/>
    <w:rsid w:val="00384009"/>
    <w:rsid w:val="0039073A"/>
    <w:rsid w:val="00391CCA"/>
    <w:rsid w:val="003D3147"/>
    <w:rsid w:val="003E268A"/>
    <w:rsid w:val="004016D0"/>
    <w:rsid w:val="00403638"/>
    <w:rsid w:val="004054FF"/>
    <w:rsid w:val="0045166A"/>
    <w:rsid w:val="0045386B"/>
    <w:rsid w:val="0048426F"/>
    <w:rsid w:val="00487057"/>
    <w:rsid w:val="0049126C"/>
    <w:rsid w:val="004A3071"/>
    <w:rsid w:val="004B1F36"/>
    <w:rsid w:val="004D78F5"/>
    <w:rsid w:val="0050027D"/>
    <w:rsid w:val="005037E5"/>
    <w:rsid w:val="0051182F"/>
    <w:rsid w:val="005149BE"/>
    <w:rsid w:val="00522C59"/>
    <w:rsid w:val="00530360"/>
    <w:rsid w:val="005404FD"/>
    <w:rsid w:val="0054128F"/>
    <w:rsid w:val="00592915"/>
    <w:rsid w:val="005A166B"/>
    <w:rsid w:val="005D2E17"/>
    <w:rsid w:val="005E035C"/>
    <w:rsid w:val="00606528"/>
    <w:rsid w:val="006067E0"/>
    <w:rsid w:val="00610747"/>
    <w:rsid w:val="00611460"/>
    <w:rsid w:val="00613EBB"/>
    <w:rsid w:val="00674F73"/>
    <w:rsid w:val="00676785"/>
    <w:rsid w:val="00687027"/>
    <w:rsid w:val="006913BD"/>
    <w:rsid w:val="006A25EC"/>
    <w:rsid w:val="006B4D2B"/>
    <w:rsid w:val="006D49C3"/>
    <w:rsid w:val="006E28FD"/>
    <w:rsid w:val="006E3FE7"/>
    <w:rsid w:val="00711996"/>
    <w:rsid w:val="00722239"/>
    <w:rsid w:val="00736131"/>
    <w:rsid w:val="007361A9"/>
    <w:rsid w:val="007404C6"/>
    <w:rsid w:val="00756836"/>
    <w:rsid w:val="0076054B"/>
    <w:rsid w:val="00766A4F"/>
    <w:rsid w:val="0077069D"/>
    <w:rsid w:val="00773C34"/>
    <w:rsid w:val="007A6844"/>
    <w:rsid w:val="007C0450"/>
    <w:rsid w:val="007E56BC"/>
    <w:rsid w:val="007E70A0"/>
    <w:rsid w:val="007F2805"/>
    <w:rsid w:val="007F6AB1"/>
    <w:rsid w:val="00805DC8"/>
    <w:rsid w:val="00836190"/>
    <w:rsid w:val="008630EF"/>
    <w:rsid w:val="0087429B"/>
    <w:rsid w:val="008839AD"/>
    <w:rsid w:val="00884578"/>
    <w:rsid w:val="008A5DA4"/>
    <w:rsid w:val="008C4E41"/>
    <w:rsid w:val="008D34AD"/>
    <w:rsid w:val="008D3DF6"/>
    <w:rsid w:val="008F7757"/>
    <w:rsid w:val="00907775"/>
    <w:rsid w:val="0091475F"/>
    <w:rsid w:val="00931B62"/>
    <w:rsid w:val="00933891"/>
    <w:rsid w:val="0093682D"/>
    <w:rsid w:val="00952141"/>
    <w:rsid w:val="00987612"/>
    <w:rsid w:val="009A37CA"/>
    <w:rsid w:val="009A5FD3"/>
    <w:rsid w:val="009D32DD"/>
    <w:rsid w:val="009E0D02"/>
    <w:rsid w:val="009F238F"/>
    <w:rsid w:val="009F2CD6"/>
    <w:rsid w:val="00A04AD4"/>
    <w:rsid w:val="00A13A22"/>
    <w:rsid w:val="00A14E5C"/>
    <w:rsid w:val="00A33CEE"/>
    <w:rsid w:val="00A6697B"/>
    <w:rsid w:val="00A8359B"/>
    <w:rsid w:val="00AB672F"/>
    <w:rsid w:val="00AD0816"/>
    <w:rsid w:val="00B40703"/>
    <w:rsid w:val="00B41C1C"/>
    <w:rsid w:val="00B556F0"/>
    <w:rsid w:val="00B562B1"/>
    <w:rsid w:val="00B65F7A"/>
    <w:rsid w:val="00B7294C"/>
    <w:rsid w:val="00B73508"/>
    <w:rsid w:val="00B7442B"/>
    <w:rsid w:val="00B83C75"/>
    <w:rsid w:val="00BA63DD"/>
    <w:rsid w:val="00BB0AD4"/>
    <w:rsid w:val="00BB4A62"/>
    <w:rsid w:val="00BE24E6"/>
    <w:rsid w:val="00BF1320"/>
    <w:rsid w:val="00BF2835"/>
    <w:rsid w:val="00C06BEE"/>
    <w:rsid w:val="00C13ACA"/>
    <w:rsid w:val="00C14499"/>
    <w:rsid w:val="00C535C9"/>
    <w:rsid w:val="00C71F2A"/>
    <w:rsid w:val="00C73056"/>
    <w:rsid w:val="00C861CC"/>
    <w:rsid w:val="00CA4641"/>
    <w:rsid w:val="00CB2F0C"/>
    <w:rsid w:val="00CC24B8"/>
    <w:rsid w:val="00CC551D"/>
    <w:rsid w:val="00CE257D"/>
    <w:rsid w:val="00D07488"/>
    <w:rsid w:val="00D17CB2"/>
    <w:rsid w:val="00D23EAB"/>
    <w:rsid w:val="00D34634"/>
    <w:rsid w:val="00D365DA"/>
    <w:rsid w:val="00D442D2"/>
    <w:rsid w:val="00D919FF"/>
    <w:rsid w:val="00DA1470"/>
    <w:rsid w:val="00DB0CDB"/>
    <w:rsid w:val="00DC62B5"/>
    <w:rsid w:val="00DF2A4C"/>
    <w:rsid w:val="00E1272B"/>
    <w:rsid w:val="00E3480F"/>
    <w:rsid w:val="00E453A4"/>
    <w:rsid w:val="00E67B65"/>
    <w:rsid w:val="00EE02C2"/>
    <w:rsid w:val="00EE4A8F"/>
    <w:rsid w:val="00F01DD1"/>
    <w:rsid w:val="00F028CE"/>
    <w:rsid w:val="00F074DB"/>
    <w:rsid w:val="00F167EF"/>
    <w:rsid w:val="00F31040"/>
    <w:rsid w:val="00F42BD2"/>
    <w:rsid w:val="00F52325"/>
    <w:rsid w:val="00FA055C"/>
    <w:rsid w:val="00FA4A25"/>
    <w:rsid w:val="00FA6AEB"/>
    <w:rsid w:val="00FA6E30"/>
    <w:rsid w:val="00FC1078"/>
    <w:rsid w:val="00FC1FC0"/>
    <w:rsid w:val="00FC5291"/>
    <w:rsid w:val="00FE5C27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13"/>
    <w:lsdException w:name="heading 3" w:uiPriority="13" w:qFormat="1"/>
    <w:lsdException w:name="heading 4" w:uiPriority="13" w:qFormat="1"/>
    <w:lsdException w:name="heading 5" w:uiPriority="13" w:qFormat="1"/>
    <w:lsdException w:name="heading 6" w:uiPriority="13" w:qFormat="1"/>
    <w:lsdException w:name="heading 7" w:uiPriority="13" w:qFormat="1"/>
    <w:lsdException w:name="heading 8" w:uiPriority="13" w:qFormat="1"/>
    <w:lsdException w:name="heading 9" w:uiPriority="13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Closing" w:semiHidden="0" w:uiPriority="6" w:unhideWhenUsed="0" w:qFormat="1"/>
    <w:lsdException w:name="Signature" w:semiHidden="0" w:uiPriority="3" w:unhideWhenUsed="0" w:qFormat="1"/>
    <w:lsdException w:name="Default Paragraph Font" w:uiPriority="1"/>
    <w:lsdException w:name="Subtitle" w:semiHidden="0" w:uiPriority="11" w:unhideWhenUsed="0"/>
    <w:lsdException w:name="Salutation" w:semiHidden="0" w:uiPriority="2" w:unhideWhenUsed="0" w:qFormat="1"/>
    <w:lsdException w:name="Date" w:semiHidden="0" w:uiPriority="6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lear cover"/>
    <w:uiPriority w:val="10"/>
    <w:semiHidden/>
    <w:rsid w:val="0093682D"/>
    <w:pPr>
      <w:spacing w:after="100" w:afterAutospacing="1"/>
    </w:pPr>
    <w:rPr>
      <w:color w:val="FFFFFF"/>
      <w:sz w:val="16"/>
      <w:szCs w:val="22"/>
    </w:rPr>
  </w:style>
  <w:style w:type="paragraph" w:styleId="Heading1">
    <w:name w:val="heading 1"/>
    <w:basedOn w:val="Normal"/>
    <w:next w:val="Normal"/>
    <w:link w:val="Heading1Char"/>
    <w:uiPriority w:val="13"/>
    <w:semiHidden/>
    <w:rsid w:val="00B7442B"/>
    <w:pPr>
      <w:keepNext/>
      <w:keepLines/>
      <w:spacing w:before="480" w:after="0"/>
      <w:outlineLvl w:val="0"/>
    </w:pPr>
    <w:rPr>
      <w:rFonts w:eastAsia="MS PGothic"/>
      <w:b/>
      <w:bCs/>
      <w:color w:val="2E934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51D"/>
    <w:pPr>
      <w:spacing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551D"/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semiHidden/>
    <w:unhideWhenUsed/>
    <w:rsid w:val="00B65F7A"/>
    <w:pPr>
      <w:spacing w:after="200" w:line="276" w:lineRule="auto"/>
    </w:pPr>
    <w:rPr>
      <w:color w:val="FFFFFF"/>
      <w:sz w:val="22"/>
      <w:szCs w:val="24"/>
    </w:rPr>
  </w:style>
  <w:style w:type="paragraph" w:styleId="Footer">
    <w:name w:val="footer"/>
    <w:basedOn w:val="Normal"/>
    <w:link w:val="FooterChar"/>
    <w:uiPriority w:val="9"/>
    <w:rsid w:val="008D3DF6"/>
    <w:pPr>
      <w:tabs>
        <w:tab w:val="center" w:pos="4680"/>
        <w:tab w:val="right" w:pos="9360"/>
      </w:tabs>
      <w:spacing w:before="40" w:after="0" w:afterAutospacing="0"/>
    </w:pPr>
    <w:rPr>
      <w:rFonts w:asciiTheme="minorHAnsi" w:hAnsiTheme="minorHAnsi"/>
      <w:color w:val="auto"/>
      <w:sz w:val="14"/>
    </w:rPr>
  </w:style>
  <w:style w:type="character" w:styleId="PlaceholderText">
    <w:name w:val="Placeholder Text"/>
    <w:uiPriority w:val="99"/>
    <w:semiHidden/>
    <w:rsid w:val="00032D47"/>
    <w:rPr>
      <w:color w:val="808080"/>
    </w:rPr>
  </w:style>
  <w:style w:type="character" w:customStyle="1" w:styleId="FooterChar">
    <w:name w:val="Footer Char"/>
    <w:link w:val="Footer"/>
    <w:uiPriority w:val="9"/>
    <w:rsid w:val="008D3DF6"/>
    <w:rPr>
      <w:rFonts w:asciiTheme="minorHAnsi" w:hAnsiTheme="minorHAnsi"/>
      <w:sz w:val="14"/>
      <w:szCs w:val="22"/>
    </w:rPr>
  </w:style>
  <w:style w:type="paragraph" w:styleId="Header">
    <w:name w:val="header"/>
    <w:basedOn w:val="Normal"/>
    <w:link w:val="HeaderChar"/>
    <w:uiPriority w:val="99"/>
    <w:semiHidden/>
    <w:rsid w:val="006065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6D49C3"/>
    <w:rPr>
      <w:color w:val="FFFFFF"/>
      <w:sz w:val="16"/>
    </w:rPr>
  </w:style>
  <w:style w:type="paragraph" w:styleId="Salutation">
    <w:name w:val="Salutation"/>
    <w:basedOn w:val="Adressee"/>
    <w:next w:val="BodyCopy"/>
    <w:link w:val="SalutationChar"/>
    <w:uiPriority w:val="2"/>
    <w:semiHidden/>
    <w:qFormat/>
    <w:rsid w:val="00C861CC"/>
    <w:pPr>
      <w:spacing w:before="960" w:line="300" w:lineRule="exact"/>
    </w:pPr>
  </w:style>
  <w:style w:type="character" w:customStyle="1" w:styleId="SalutationChar">
    <w:name w:val="Salutation Char"/>
    <w:link w:val="Salutation"/>
    <w:uiPriority w:val="2"/>
    <w:semiHidden/>
    <w:rsid w:val="00B556F0"/>
    <w:rPr>
      <w:rFonts w:asciiTheme="minorHAnsi" w:hAnsiTheme="minorHAnsi" w:cstheme="minorHAnsi"/>
      <w:noProof/>
      <w:color w:val="000000"/>
      <w:sz w:val="22"/>
      <w:szCs w:val="40"/>
    </w:rPr>
  </w:style>
  <w:style w:type="paragraph" w:customStyle="1" w:styleId="BodyCopy">
    <w:name w:val="Body Copy"/>
    <w:qFormat/>
    <w:rsid w:val="0093682D"/>
    <w:pPr>
      <w:spacing w:before="200" w:line="300" w:lineRule="exact"/>
    </w:pPr>
    <w:rPr>
      <w:rFonts w:asciiTheme="minorHAnsi" w:hAnsiTheme="minorHAnsi"/>
      <w:color w:val="000000"/>
      <w:sz w:val="22"/>
      <w:szCs w:val="40"/>
    </w:rPr>
  </w:style>
  <w:style w:type="paragraph" w:styleId="Date">
    <w:name w:val="Date"/>
    <w:basedOn w:val="Normal"/>
    <w:next w:val="Normal"/>
    <w:link w:val="DateChar"/>
    <w:uiPriority w:val="1"/>
    <w:semiHidden/>
    <w:qFormat/>
    <w:rsid w:val="00BF1320"/>
    <w:pPr>
      <w:spacing w:after="220" w:afterAutospacing="0" w:line="320" w:lineRule="exact"/>
    </w:pPr>
    <w:rPr>
      <w:rFonts w:asciiTheme="minorHAnsi" w:hAnsiTheme="minorHAnsi" w:cstheme="minorHAnsi"/>
      <w:noProof/>
      <w:color w:val="000000"/>
      <w:sz w:val="22"/>
    </w:rPr>
  </w:style>
  <w:style w:type="character" w:customStyle="1" w:styleId="DateChar">
    <w:name w:val="Date Char"/>
    <w:link w:val="Date"/>
    <w:uiPriority w:val="1"/>
    <w:semiHidden/>
    <w:rsid w:val="00B556F0"/>
    <w:rPr>
      <w:rFonts w:asciiTheme="minorHAnsi" w:hAnsiTheme="minorHAnsi" w:cstheme="minorHAnsi"/>
      <w:noProof/>
      <w:color w:val="000000"/>
      <w:sz w:val="22"/>
      <w:szCs w:val="22"/>
    </w:rPr>
  </w:style>
  <w:style w:type="paragraph" w:styleId="Closing">
    <w:name w:val="Closing"/>
    <w:basedOn w:val="Signature"/>
    <w:link w:val="ClosingChar"/>
    <w:uiPriority w:val="3"/>
    <w:semiHidden/>
    <w:qFormat/>
    <w:rsid w:val="0016384C"/>
    <w:pPr>
      <w:spacing w:before="260"/>
    </w:pPr>
    <w:rPr>
      <w:rFonts w:asciiTheme="minorHAnsi" w:hAnsiTheme="minorHAnsi" w:cstheme="minorHAnsi"/>
    </w:rPr>
  </w:style>
  <w:style w:type="character" w:customStyle="1" w:styleId="ClosingChar">
    <w:name w:val="Closing Char"/>
    <w:link w:val="Closing"/>
    <w:uiPriority w:val="3"/>
    <w:semiHidden/>
    <w:rsid w:val="00B556F0"/>
    <w:rPr>
      <w:rFonts w:asciiTheme="minorHAnsi" w:hAnsiTheme="minorHAnsi" w:cstheme="minorHAnsi"/>
      <w:noProof/>
      <w:color w:val="000000"/>
      <w:sz w:val="22"/>
      <w:szCs w:val="22"/>
    </w:rPr>
  </w:style>
  <w:style w:type="paragraph" w:styleId="NoSpacing">
    <w:name w:val="No Spacing"/>
    <w:basedOn w:val="BodyCopy"/>
    <w:uiPriority w:val="4"/>
    <w:semiHidden/>
    <w:rsid w:val="00076B15"/>
    <w:pPr>
      <w:spacing w:before="0"/>
    </w:pPr>
  </w:style>
  <w:style w:type="paragraph" w:styleId="Signature">
    <w:name w:val="Signature"/>
    <w:basedOn w:val="Normal"/>
    <w:link w:val="SignatureChar"/>
    <w:uiPriority w:val="3"/>
    <w:semiHidden/>
    <w:qFormat/>
    <w:rsid w:val="0016384C"/>
    <w:pPr>
      <w:spacing w:before="1080" w:after="0" w:afterAutospacing="0" w:line="300" w:lineRule="exact"/>
      <w:contextualSpacing/>
    </w:pPr>
    <w:rPr>
      <w:noProof/>
      <w:color w:val="000000"/>
      <w:sz w:val="22"/>
    </w:rPr>
  </w:style>
  <w:style w:type="character" w:customStyle="1" w:styleId="Heading1Char">
    <w:name w:val="Heading 1 Char"/>
    <w:link w:val="Heading1"/>
    <w:uiPriority w:val="13"/>
    <w:semiHidden/>
    <w:rsid w:val="008630EF"/>
    <w:rPr>
      <w:rFonts w:eastAsia="MS PGothic"/>
      <w:b/>
      <w:bCs/>
      <w:color w:val="2E9348"/>
      <w:sz w:val="28"/>
      <w:szCs w:val="28"/>
    </w:rPr>
  </w:style>
  <w:style w:type="character" w:customStyle="1" w:styleId="SignatureChar">
    <w:name w:val="Signature Char"/>
    <w:link w:val="Signature"/>
    <w:uiPriority w:val="3"/>
    <w:semiHidden/>
    <w:rsid w:val="00B556F0"/>
    <w:rPr>
      <w:noProof/>
      <w:color w:val="000000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442B"/>
    <w:pPr>
      <w:spacing w:afterAutospacing="0" w:line="276" w:lineRule="auto"/>
      <w:outlineLvl w:val="9"/>
    </w:pPr>
    <w:rPr>
      <w:lang w:eastAsia="ja-JP"/>
    </w:rPr>
  </w:style>
  <w:style w:type="character" w:styleId="Hyperlink">
    <w:name w:val="Hyperlink"/>
    <w:uiPriority w:val="99"/>
    <w:semiHidden/>
    <w:rsid w:val="00B7442B"/>
    <w:rPr>
      <w:color w:val="41C363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A166B"/>
    <w:pPr>
      <w:spacing w:afterAutospacing="0" w:line="276" w:lineRule="auto"/>
      <w:ind w:left="440"/>
    </w:pPr>
    <w:rPr>
      <w:rFonts w:eastAsia="MS PGothic"/>
      <w:color w:val="auto"/>
      <w:sz w:val="22"/>
      <w:lang w:eastAsia="ja-JP"/>
    </w:rPr>
  </w:style>
  <w:style w:type="paragraph" w:customStyle="1" w:styleId="DashPoints">
    <w:name w:val="Dash Points"/>
    <w:basedOn w:val="BodyCopy"/>
    <w:qFormat/>
    <w:rsid w:val="0016384C"/>
    <w:pPr>
      <w:numPr>
        <w:numId w:val="14"/>
      </w:numPr>
      <w:spacing w:before="60" w:after="60"/>
      <w:ind w:left="630" w:hanging="270"/>
    </w:pPr>
  </w:style>
  <w:style w:type="paragraph" w:customStyle="1" w:styleId="Numberedlist">
    <w:name w:val="Numbered list"/>
    <w:basedOn w:val="DashPoints"/>
    <w:qFormat/>
    <w:rsid w:val="0016384C"/>
    <w:pPr>
      <w:numPr>
        <w:numId w:val="15"/>
      </w:numPr>
      <w:ind w:left="360"/>
    </w:pPr>
  </w:style>
  <w:style w:type="character" w:customStyle="1" w:styleId="BoldedBodyCopy">
    <w:name w:val="Bolded Body Copy"/>
    <w:uiPriority w:val="1"/>
    <w:qFormat/>
    <w:rsid w:val="002B5236"/>
    <w:rPr>
      <w:b/>
    </w:rPr>
  </w:style>
  <w:style w:type="table" w:styleId="TableGrid">
    <w:name w:val="Table Grid"/>
    <w:basedOn w:val="TableNormal"/>
    <w:rsid w:val="009A5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derName">
    <w:name w:val="Sender Name"/>
    <w:basedOn w:val="BodyCopy"/>
    <w:uiPriority w:val="10"/>
    <w:semiHidden/>
    <w:rsid w:val="00042CBB"/>
    <w:pPr>
      <w:spacing w:before="0"/>
    </w:pPr>
    <w:rPr>
      <w:rFonts w:cstheme="minorHAnsi"/>
      <w:color w:val="093C71" w:themeColor="accent1"/>
      <w:szCs w:val="13"/>
    </w:rPr>
  </w:style>
  <w:style w:type="paragraph" w:customStyle="1" w:styleId="Address">
    <w:name w:val="Address"/>
    <w:link w:val="AddressChar"/>
    <w:uiPriority w:val="5"/>
    <w:semiHidden/>
    <w:rsid w:val="00952141"/>
    <w:pPr>
      <w:framePr w:hSpace="187" w:wrap="around" w:vAnchor="page" w:hAnchor="page" w:x="1" w:y="1"/>
      <w:tabs>
        <w:tab w:val="left" w:pos="1890"/>
        <w:tab w:val="right" w:pos="9720"/>
      </w:tabs>
      <w:spacing w:line="160" w:lineRule="exact"/>
    </w:pPr>
    <w:rPr>
      <w:color w:val="919191"/>
      <w:sz w:val="14"/>
      <w:szCs w:val="22"/>
    </w:rPr>
  </w:style>
  <w:style w:type="paragraph" w:customStyle="1" w:styleId="Adressee">
    <w:name w:val="Adressee"/>
    <w:basedOn w:val="Normal"/>
    <w:uiPriority w:val="2"/>
    <w:semiHidden/>
    <w:qFormat/>
    <w:rsid w:val="00BF1320"/>
    <w:pPr>
      <w:spacing w:after="0" w:afterAutospacing="0" w:line="320" w:lineRule="exact"/>
    </w:pPr>
    <w:rPr>
      <w:rFonts w:asciiTheme="minorHAnsi" w:hAnsiTheme="minorHAnsi" w:cstheme="minorHAnsi"/>
      <w:noProof/>
      <w:color w:val="000000"/>
      <w:sz w:val="22"/>
      <w:szCs w:val="40"/>
    </w:rPr>
  </w:style>
  <w:style w:type="paragraph" w:customStyle="1" w:styleId="SenderTitle">
    <w:name w:val="Sender Title"/>
    <w:basedOn w:val="SenderName"/>
    <w:uiPriority w:val="10"/>
    <w:semiHidden/>
    <w:rsid w:val="00042CBB"/>
    <w:rPr>
      <w:color w:val="auto"/>
      <w:sz w:val="18"/>
      <w:szCs w:val="18"/>
    </w:rPr>
  </w:style>
  <w:style w:type="character" w:customStyle="1" w:styleId="AddressChar">
    <w:name w:val="Address Char"/>
    <w:link w:val="Address"/>
    <w:uiPriority w:val="5"/>
    <w:semiHidden/>
    <w:rsid w:val="00B556F0"/>
    <w:rPr>
      <w:color w:val="919191"/>
      <w:sz w:val="14"/>
      <w:szCs w:val="22"/>
    </w:rPr>
  </w:style>
  <w:style w:type="paragraph" w:customStyle="1" w:styleId="BulletedCopy">
    <w:name w:val="Bulleted Copy"/>
    <w:basedOn w:val="BodyCopy"/>
    <w:qFormat/>
    <w:rsid w:val="0016384C"/>
    <w:pPr>
      <w:numPr>
        <w:numId w:val="17"/>
      </w:numPr>
      <w:spacing w:before="60" w:after="60"/>
      <w:ind w:left="360"/>
    </w:pPr>
  </w:style>
  <w:style w:type="paragraph" w:customStyle="1" w:styleId="Subhead">
    <w:name w:val="Subhead"/>
    <w:basedOn w:val="BodyCopy"/>
    <w:uiPriority w:val="1"/>
    <w:qFormat/>
    <w:rsid w:val="0016384C"/>
    <w:pPr>
      <w:spacing w:before="360"/>
    </w:pPr>
    <w:rPr>
      <w:rFonts w:asciiTheme="majorHAnsi" w:hAnsiTheme="majorHAnsi"/>
      <w:color w:val="149FDA" w:themeColor="accent2"/>
      <w:sz w:val="24"/>
      <w:szCs w:val="24"/>
    </w:rPr>
  </w:style>
  <w:style w:type="paragraph" w:customStyle="1" w:styleId="HeaderInfo">
    <w:name w:val="Header Info"/>
    <w:uiPriority w:val="4"/>
    <w:qFormat/>
    <w:rsid w:val="007E56BC"/>
    <w:pPr>
      <w:spacing w:after="40"/>
    </w:pPr>
    <w:rPr>
      <w:rFonts w:asciiTheme="minorHAnsi" w:eastAsiaTheme="minorHAnsi" w:hAnsiTheme="minorHAnsi" w:cstheme="minorBidi"/>
      <w:color w:val="000000" w:themeColor="text1"/>
      <w:sz w:val="22"/>
      <w:szCs w:val="40"/>
    </w:rPr>
  </w:style>
  <w:style w:type="paragraph" w:customStyle="1" w:styleId="HeaderLabels">
    <w:name w:val="Header Labels"/>
    <w:uiPriority w:val="7"/>
    <w:semiHidden/>
    <w:rsid w:val="007E56BC"/>
    <w:pPr>
      <w:spacing w:before="30"/>
    </w:pPr>
    <w:rPr>
      <w:rFonts w:asciiTheme="minorHAnsi" w:eastAsiaTheme="minorHAnsi" w:hAnsiTheme="minorHAnsi" w:cstheme="minorBidi"/>
      <w:b/>
      <w:noProof/>
      <w:color w:val="000000" w:themeColor="text1"/>
      <w:sz w:val="14"/>
      <w:szCs w:val="40"/>
    </w:rPr>
  </w:style>
  <w:style w:type="paragraph" w:styleId="Title">
    <w:name w:val="Title"/>
    <w:link w:val="TitleChar"/>
    <w:uiPriority w:val="10"/>
    <w:rsid w:val="002D66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6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link w:val="SubtitleChar"/>
    <w:uiPriority w:val="11"/>
    <w:rsid w:val="002D66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66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Quote">
    <w:name w:val="Quote"/>
    <w:link w:val="QuoteChar"/>
    <w:uiPriority w:val="29"/>
    <w:rsid w:val="002D66FF"/>
    <w:pPr>
      <w:spacing w:before="200" w:after="160"/>
      <w:ind w:left="864" w:right="864"/>
      <w:jc w:val="center"/>
    </w:pPr>
    <w:rPr>
      <w:i/>
      <w:iCs/>
      <w:color w:val="404040" w:themeColor="text1" w:themeTint="BF"/>
      <w:sz w:val="16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D66FF"/>
    <w:rPr>
      <w:i/>
      <w:iCs/>
      <w:color w:val="404040" w:themeColor="text1" w:themeTint="BF"/>
      <w:sz w:val="16"/>
      <w:szCs w:val="22"/>
    </w:rPr>
  </w:style>
  <w:style w:type="paragraph" w:styleId="IntenseQuote">
    <w:name w:val="Intense Quote"/>
    <w:link w:val="IntenseQuoteChar"/>
    <w:uiPriority w:val="30"/>
    <w:rsid w:val="002D66FF"/>
    <w:pPr>
      <w:pBdr>
        <w:top w:val="single" w:sz="4" w:space="10" w:color="093C71" w:themeColor="accent1"/>
        <w:bottom w:val="single" w:sz="4" w:space="10" w:color="093C71" w:themeColor="accent1"/>
      </w:pBdr>
      <w:spacing w:before="360" w:after="360"/>
      <w:ind w:left="864" w:right="864"/>
      <w:jc w:val="center"/>
    </w:pPr>
    <w:rPr>
      <w:i/>
      <w:iCs/>
      <w:color w:val="093C71" w:themeColor="accent1"/>
      <w:sz w:val="16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66FF"/>
    <w:rPr>
      <w:i/>
      <w:iCs/>
      <w:color w:val="093C71" w:themeColor="accent1"/>
      <w:sz w:val="16"/>
      <w:szCs w:val="22"/>
    </w:rPr>
  </w:style>
  <w:style w:type="paragraph" w:styleId="ListParagraph">
    <w:name w:val="List Paragraph"/>
    <w:uiPriority w:val="34"/>
    <w:rsid w:val="002D66FF"/>
    <w:pPr>
      <w:ind w:left="720"/>
      <w:contextualSpacing/>
    </w:pPr>
    <w:rPr>
      <w:color w:val="FFFFFF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13"/>
    <w:lsdException w:name="heading 3" w:uiPriority="13" w:qFormat="1"/>
    <w:lsdException w:name="heading 4" w:uiPriority="13" w:qFormat="1"/>
    <w:lsdException w:name="heading 5" w:uiPriority="13" w:qFormat="1"/>
    <w:lsdException w:name="heading 6" w:uiPriority="13" w:qFormat="1"/>
    <w:lsdException w:name="heading 7" w:uiPriority="13" w:qFormat="1"/>
    <w:lsdException w:name="heading 8" w:uiPriority="13" w:qFormat="1"/>
    <w:lsdException w:name="heading 9" w:uiPriority="13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Closing" w:semiHidden="0" w:uiPriority="6" w:unhideWhenUsed="0" w:qFormat="1"/>
    <w:lsdException w:name="Signature" w:semiHidden="0" w:uiPriority="3" w:unhideWhenUsed="0" w:qFormat="1"/>
    <w:lsdException w:name="Default Paragraph Font" w:uiPriority="1"/>
    <w:lsdException w:name="Subtitle" w:semiHidden="0" w:uiPriority="11" w:unhideWhenUsed="0"/>
    <w:lsdException w:name="Salutation" w:semiHidden="0" w:uiPriority="2" w:unhideWhenUsed="0" w:qFormat="1"/>
    <w:lsdException w:name="Date" w:semiHidden="0" w:uiPriority="6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lear cover"/>
    <w:uiPriority w:val="10"/>
    <w:semiHidden/>
    <w:rsid w:val="0093682D"/>
    <w:pPr>
      <w:spacing w:after="100" w:afterAutospacing="1"/>
    </w:pPr>
    <w:rPr>
      <w:color w:val="FFFFFF"/>
      <w:sz w:val="16"/>
      <w:szCs w:val="22"/>
    </w:rPr>
  </w:style>
  <w:style w:type="paragraph" w:styleId="Heading1">
    <w:name w:val="heading 1"/>
    <w:basedOn w:val="Normal"/>
    <w:next w:val="Normal"/>
    <w:link w:val="Heading1Char"/>
    <w:uiPriority w:val="13"/>
    <w:semiHidden/>
    <w:rsid w:val="00B7442B"/>
    <w:pPr>
      <w:keepNext/>
      <w:keepLines/>
      <w:spacing w:before="480" w:after="0"/>
      <w:outlineLvl w:val="0"/>
    </w:pPr>
    <w:rPr>
      <w:rFonts w:eastAsia="MS PGothic"/>
      <w:b/>
      <w:bCs/>
      <w:color w:val="2E934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51D"/>
    <w:pPr>
      <w:spacing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551D"/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semiHidden/>
    <w:unhideWhenUsed/>
    <w:rsid w:val="00B65F7A"/>
    <w:pPr>
      <w:spacing w:after="200" w:line="276" w:lineRule="auto"/>
    </w:pPr>
    <w:rPr>
      <w:color w:val="FFFFFF"/>
      <w:sz w:val="22"/>
      <w:szCs w:val="24"/>
    </w:rPr>
  </w:style>
  <w:style w:type="paragraph" w:styleId="Footer">
    <w:name w:val="footer"/>
    <w:basedOn w:val="Normal"/>
    <w:link w:val="FooterChar"/>
    <w:uiPriority w:val="9"/>
    <w:rsid w:val="008D3DF6"/>
    <w:pPr>
      <w:tabs>
        <w:tab w:val="center" w:pos="4680"/>
        <w:tab w:val="right" w:pos="9360"/>
      </w:tabs>
      <w:spacing w:before="40" w:after="0" w:afterAutospacing="0"/>
    </w:pPr>
    <w:rPr>
      <w:rFonts w:asciiTheme="minorHAnsi" w:hAnsiTheme="minorHAnsi"/>
      <w:color w:val="auto"/>
      <w:sz w:val="14"/>
    </w:rPr>
  </w:style>
  <w:style w:type="character" w:styleId="PlaceholderText">
    <w:name w:val="Placeholder Text"/>
    <w:uiPriority w:val="99"/>
    <w:semiHidden/>
    <w:rsid w:val="00032D47"/>
    <w:rPr>
      <w:color w:val="808080"/>
    </w:rPr>
  </w:style>
  <w:style w:type="character" w:customStyle="1" w:styleId="FooterChar">
    <w:name w:val="Footer Char"/>
    <w:link w:val="Footer"/>
    <w:uiPriority w:val="9"/>
    <w:rsid w:val="008D3DF6"/>
    <w:rPr>
      <w:rFonts w:asciiTheme="minorHAnsi" w:hAnsiTheme="minorHAnsi"/>
      <w:sz w:val="14"/>
      <w:szCs w:val="22"/>
    </w:rPr>
  </w:style>
  <w:style w:type="paragraph" w:styleId="Header">
    <w:name w:val="header"/>
    <w:basedOn w:val="Normal"/>
    <w:link w:val="HeaderChar"/>
    <w:uiPriority w:val="99"/>
    <w:semiHidden/>
    <w:rsid w:val="006065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6D49C3"/>
    <w:rPr>
      <w:color w:val="FFFFFF"/>
      <w:sz w:val="16"/>
    </w:rPr>
  </w:style>
  <w:style w:type="paragraph" w:styleId="Salutation">
    <w:name w:val="Salutation"/>
    <w:basedOn w:val="Adressee"/>
    <w:next w:val="BodyCopy"/>
    <w:link w:val="SalutationChar"/>
    <w:uiPriority w:val="2"/>
    <w:semiHidden/>
    <w:qFormat/>
    <w:rsid w:val="00C861CC"/>
    <w:pPr>
      <w:spacing w:before="960" w:line="300" w:lineRule="exact"/>
    </w:pPr>
  </w:style>
  <w:style w:type="character" w:customStyle="1" w:styleId="SalutationChar">
    <w:name w:val="Salutation Char"/>
    <w:link w:val="Salutation"/>
    <w:uiPriority w:val="2"/>
    <w:semiHidden/>
    <w:rsid w:val="00B556F0"/>
    <w:rPr>
      <w:rFonts w:asciiTheme="minorHAnsi" w:hAnsiTheme="minorHAnsi" w:cstheme="minorHAnsi"/>
      <w:noProof/>
      <w:color w:val="000000"/>
      <w:sz w:val="22"/>
      <w:szCs w:val="40"/>
    </w:rPr>
  </w:style>
  <w:style w:type="paragraph" w:customStyle="1" w:styleId="BodyCopy">
    <w:name w:val="Body Copy"/>
    <w:qFormat/>
    <w:rsid w:val="0093682D"/>
    <w:pPr>
      <w:spacing w:before="200" w:line="300" w:lineRule="exact"/>
    </w:pPr>
    <w:rPr>
      <w:rFonts w:asciiTheme="minorHAnsi" w:hAnsiTheme="minorHAnsi"/>
      <w:color w:val="000000"/>
      <w:sz w:val="22"/>
      <w:szCs w:val="40"/>
    </w:rPr>
  </w:style>
  <w:style w:type="paragraph" w:styleId="Date">
    <w:name w:val="Date"/>
    <w:basedOn w:val="Normal"/>
    <w:next w:val="Normal"/>
    <w:link w:val="DateChar"/>
    <w:uiPriority w:val="1"/>
    <w:semiHidden/>
    <w:qFormat/>
    <w:rsid w:val="00BF1320"/>
    <w:pPr>
      <w:spacing w:after="220" w:afterAutospacing="0" w:line="320" w:lineRule="exact"/>
    </w:pPr>
    <w:rPr>
      <w:rFonts w:asciiTheme="minorHAnsi" w:hAnsiTheme="minorHAnsi" w:cstheme="minorHAnsi"/>
      <w:noProof/>
      <w:color w:val="000000"/>
      <w:sz w:val="22"/>
    </w:rPr>
  </w:style>
  <w:style w:type="character" w:customStyle="1" w:styleId="DateChar">
    <w:name w:val="Date Char"/>
    <w:link w:val="Date"/>
    <w:uiPriority w:val="1"/>
    <w:semiHidden/>
    <w:rsid w:val="00B556F0"/>
    <w:rPr>
      <w:rFonts w:asciiTheme="minorHAnsi" w:hAnsiTheme="minorHAnsi" w:cstheme="minorHAnsi"/>
      <w:noProof/>
      <w:color w:val="000000"/>
      <w:sz w:val="22"/>
      <w:szCs w:val="22"/>
    </w:rPr>
  </w:style>
  <w:style w:type="paragraph" w:styleId="Closing">
    <w:name w:val="Closing"/>
    <w:basedOn w:val="Signature"/>
    <w:link w:val="ClosingChar"/>
    <w:uiPriority w:val="3"/>
    <w:semiHidden/>
    <w:qFormat/>
    <w:rsid w:val="0016384C"/>
    <w:pPr>
      <w:spacing w:before="260"/>
    </w:pPr>
    <w:rPr>
      <w:rFonts w:asciiTheme="minorHAnsi" w:hAnsiTheme="minorHAnsi" w:cstheme="minorHAnsi"/>
    </w:rPr>
  </w:style>
  <w:style w:type="character" w:customStyle="1" w:styleId="ClosingChar">
    <w:name w:val="Closing Char"/>
    <w:link w:val="Closing"/>
    <w:uiPriority w:val="3"/>
    <w:semiHidden/>
    <w:rsid w:val="00B556F0"/>
    <w:rPr>
      <w:rFonts w:asciiTheme="minorHAnsi" w:hAnsiTheme="minorHAnsi" w:cstheme="minorHAnsi"/>
      <w:noProof/>
      <w:color w:val="000000"/>
      <w:sz w:val="22"/>
      <w:szCs w:val="22"/>
    </w:rPr>
  </w:style>
  <w:style w:type="paragraph" w:styleId="NoSpacing">
    <w:name w:val="No Spacing"/>
    <w:basedOn w:val="BodyCopy"/>
    <w:uiPriority w:val="4"/>
    <w:semiHidden/>
    <w:rsid w:val="00076B15"/>
    <w:pPr>
      <w:spacing w:before="0"/>
    </w:pPr>
  </w:style>
  <w:style w:type="paragraph" w:styleId="Signature">
    <w:name w:val="Signature"/>
    <w:basedOn w:val="Normal"/>
    <w:link w:val="SignatureChar"/>
    <w:uiPriority w:val="3"/>
    <w:semiHidden/>
    <w:qFormat/>
    <w:rsid w:val="0016384C"/>
    <w:pPr>
      <w:spacing w:before="1080" w:after="0" w:afterAutospacing="0" w:line="300" w:lineRule="exact"/>
      <w:contextualSpacing/>
    </w:pPr>
    <w:rPr>
      <w:noProof/>
      <w:color w:val="000000"/>
      <w:sz w:val="22"/>
    </w:rPr>
  </w:style>
  <w:style w:type="character" w:customStyle="1" w:styleId="Heading1Char">
    <w:name w:val="Heading 1 Char"/>
    <w:link w:val="Heading1"/>
    <w:uiPriority w:val="13"/>
    <w:semiHidden/>
    <w:rsid w:val="008630EF"/>
    <w:rPr>
      <w:rFonts w:eastAsia="MS PGothic"/>
      <w:b/>
      <w:bCs/>
      <w:color w:val="2E9348"/>
      <w:sz w:val="28"/>
      <w:szCs w:val="28"/>
    </w:rPr>
  </w:style>
  <w:style w:type="character" w:customStyle="1" w:styleId="SignatureChar">
    <w:name w:val="Signature Char"/>
    <w:link w:val="Signature"/>
    <w:uiPriority w:val="3"/>
    <w:semiHidden/>
    <w:rsid w:val="00B556F0"/>
    <w:rPr>
      <w:noProof/>
      <w:color w:val="000000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442B"/>
    <w:pPr>
      <w:spacing w:afterAutospacing="0" w:line="276" w:lineRule="auto"/>
      <w:outlineLvl w:val="9"/>
    </w:pPr>
    <w:rPr>
      <w:lang w:eastAsia="ja-JP"/>
    </w:rPr>
  </w:style>
  <w:style w:type="character" w:styleId="Hyperlink">
    <w:name w:val="Hyperlink"/>
    <w:uiPriority w:val="99"/>
    <w:semiHidden/>
    <w:rsid w:val="00B7442B"/>
    <w:rPr>
      <w:color w:val="41C363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A166B"/>
    <w:pPr>
      <w:spacing w:afterAutospacing="0" w:line="276" w:lineRule="auto"/>
      <w:ind w:left="440"/>
    </w:pPr>
    <w:rPr>
      <w:rFonts w:eastAsia="MS PGothic"/>
      <w:color w:val="auto"/>
      <w:sz w:val="22"/>
      <w:lang w:eastAsia="ja-JP"/>
    </w:rPr>
  </w:style>
  <w:style w:type="paragraph" w:customStyle="1" w:styleId="DashPoints">
    <w:name w:val="Dash Points"/>
    <w:basedOn w:val="BodyCopy"/>
    <w:qFormat/>
    <w:rsid w:val="0016384C"/>
    <w:pPr>
      <w:numPr>
        <w:numId w:val="14"/>
      </w:numPr>
      <w:spacing w:before="60" w:after="60"/>
      <w:ind w:left="630" w:hanging="270"/>
    </w:pPr>
  </w:style>
  <w:style w:type="paragraph" w:customStyle="1" w:styleId="Numberedlist">
    <w:name w:val="Numbered list"/>
    <w:basedOn w:val="DashPoints"/>
    <w:qFormat/>
    <w:rsid w:val="0016384C"/>
    <w:pPr>
      <w:numPr>
        <w:numId w:val="15"/>
      </w:numPr>
      <w:ind w:left="360"/>
    </w:pPr>
  </w:style>
  <w:style w:type="character" w:customStyle="1" w:styleId="BoldedBodyCopy">
    <w:name w:val="Bolded Body Copy"/>
    <w:uiPriority w:val="1"/>
    <w:qFormat/>
    <w:rsid w:val="002B5236"/>
    <w:rPr>
      <w:b/>
    </w:rPr>
  </w:style>
  <w:style w:type="table" w:styleId="TableGrid">
    <w:name w:val="Table Grid"/>
    <w:basedOn w:val="TableNormal"/>
    <w:rsid w:val="009A5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derName">
    <w:name w:val="Sender Name"/>
    <w:basedOn w:val="BodyCopy"/>
    <w:uiPriority w:val="10"/>
    <w:semiHidden/>
    <w:rsid w:val="00042CBB"/>
    <w:pPr>
      <w:spacing w:before="0"/>
    </w:pPr>
    <w:rPr>
      <w:rFonts w:cstheme="minorHAnsi"/>
      <w:color w:val="093C71" w:themeColor="accent1"/>
      <w:szCs w:val="13"/>
    </w:rPr>
  </w:style>
  <w:style w:type="paragraph" w:customStyle="1" w:styleId="Address">
    <w:name w:val="Address"/>
    <w:link w:val="AddressChar"/>
    <w:uiPriority w:val="5"/>
    <w:semiHidden/>
    <w:rsid w:val="00952141"/>
    <w:pPr>
      <w:framePr w:hSpace="187" w:wrap="around" w:vAnchor="page" w:hAnchor="page" w:x="1" w:y="1"/>
      <w:tabs>
        <w:tab w:val="left" w:pos="1890"/>
        <w:tab w:val="right" w:pos="9720"/>
      </w:tabs>
      <w:spacing w:line="160" w:lineRule="exact"/>
    </w:pPr>
    <w:rPr>
      <w:color w:val="919191"/>
      <w:sz w:val="14"/>
      <w:szCs w:val="22"/>
    </w:rPr>
  </w:style>
  <w:style w:type="paragraph" w:customStyle="1" w:styleId="Adressee">
    <w:name w:val="Adressee"/>
    <w:basedOn w:val="Normal"/>
    <w:uiPriority w:val="2"/>
    <w:semiHidden/>
    <w:qFormat/>
    <w:rsid w:val="00BF1320"/>
    <w:pPr>
      <w:spacing w:after="0" w:afterAutospacing="0" w:line="320" w:lineRule="exact"/>
    </w:pPr>
    <w:rPr>
      <w:rFonts w:asciiTheme="minorHAnsi" w:hAnsiTheme="minorHAnsi" w:cstheme="minorHAnsi"/>
      <w:noProof/>
      <w:color w:val="000000"/>
      <w:sz w:val="22"/>
      <w:szCs w:val="40"/>
    </w:rPr>
  </w:style>
  <w:style w:type="paragraph" w:customStyle="1" w:styleId="SenderTitle">
    <w:name w:val="Sender Title"/>
    <w:basedOn w:val="SenderName"/>
    <w:uiPriority w:val="10"/>
    <w:semiHidden/>
    <w:rsid w:val="00042CBB"/>
    <w:rPr>
      <w:color w:val="auto"/>
      <w:sz w:val="18"/>
      <w:szCs w:val="18"/>
    </w:rPr>
  </w:style>
  <w:style w:type="character" w:customStyle="1" w:styleId="AddressChar">
    <w:name w:val="Address Char"/>
    <w:link w:val="Address"/>
    <w:uiPriority w:val="5"/>
    <w:semiHidden/>
    <w:rsid w:val="00B556F0"/>
    <w:rPr>
      <w:color w:val="919191"/>
      <w:sz w:val="14"/>
      <w:szCs w:val="22"/>
    </w:rPr>
  </w:style>
  <w:style w:type="paragraph" w:customStyle="1" w:styleId="BulletedCopy">
    <w:name w:val="Bulleted Copy"/>
    <w:basedOn w:val="BodyCopy"/>
    <w:qFormat/>
    <w:rsid w:val="0016384C"/>
    <w:pPr>
      <w:numPr>
        <w:numId w:val="17"/>
      </w:numPr>
      <w:spacing w:before="60" w:after="60"/>
      <w:ind w:left="360"/>
    </w:pPr>
  </w:style>
  <w:style w:type="paragraph" w:customStyle="1" w:styleId="Subhead">
    <w:name w:val="Subhead"/>
    <w:basedOn w:val="BodyCopy"/>
    <w:uiPriority w:val="1"/>
    <w:qFormat/>
    <w:rsid w:val="0016384C"/>
    <w:pPr>
      <w:spacing w:before="360"/>
    </w:pPr>
    <w:rPr>
      <w:rFonts w:asciiTheme="majorHAnsi" w:hAnsiTheme="majorHAnsi"/>
      <w:color w:val="149FDA" w:themeColor="accent2"/>
      <w:sz w:val="24"/>
      <w:szCs w:val="24"/>
    </w:rPr>
  </w:style>
  <w:style w:type="paragraph" w:customStyle="1" w:styleId="HeaderInfo">
    <w:name w:val="Header Info"/>
    <w:uiPriority w:val="4"/>
    <w:qFormat/>
    <w:rsid w:val="007E56BC"/>
    <w:pPr>
      <w:spacing w:after="40"/>
    </w:pPr>
    <w:rPr>
      <w:rFonts w:asciiTheme="minorHAnsi" w:eastAsiaTheme="minorHAnsi" w:hAnsiTheme="minorHAnsi" w:cstheme="minorBidi"/>
      <w:color w:val="000000" w:themeColor="text1"/>
      <w:sz w:val="22"/>
      <w:szCs w:val="40"/>
    </w:rPr>
  </w:style>
  <w:style w:type="paragraph" w:customStyle="1" w:styleId="HeaderLabels">
    <w:name w:val="Header Labels"/>
    <w:uiPriority w:val="7"/>
    <w:semiHidden/>
    <w:rsid w:val="007E56BC"/>
    <w:pPr>
      <w:spacing w:before="30"/>
    </w:pPr>
    <w:rPr>
      <w:rFonts w:asciiTheme="minorHAnsi" w:eastAsiaTheme="minorHAnsi" w:hAnsiTheme="minorHAnsi" w:cstheme="minorBidi"/>
      <w:b/>
      <w:noProof/>
      <w:color w:val="000000" w:themeColor="text1"/>
      <w:sz w:val="14"/>
      <w:szCs w:val="40"/>
    </w:rPr>
  </w:style>
  <w:style w:type="paragraph" w:styleId="Title">
    <w:name w:val="Title"/>
    <w:link w:val="TitleChar"/>
    <w:uiPriority w:val="10"/>
    <w:rsid w:val="002D66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6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link w:val="SubtitleChar"/>
    <w:uiPriority w:val="11"/>
    <w:rsid w:val="002D66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66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Quote">
    <w:name w:val="Quote"/>
    <w:link w:val="QuoteChar"/>
    <w:uiPriority w:val="29"/>
    <w:rsid w:val="002D66FF"/>
    <w:pPr>
      <w:spacing w:before="200" w:after="160"/>
      <w:ind w:left="864" w:right="864"/>
      <w:jc w:val="center"/>
    </w:pPr>
    <w:rPr>
      <w:i/>
      <w:iCs/>
      <w:color w:val="404040" w:themeColor="text1" w:themeTint="BF"/>
      <w:sz w:val="16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D66FF"/>
    <w:rPr>
      <w:i/>
      <w:iCs/>
      <w:color w:val="404040" w:themeColor="text1" w:themeTint="BF"/>
      <w:sz w:val="16"/>
      <w:szCs w:val="22"/>
    </w:rPr>
  </w:style>
  <w:style w:type="paragraph" w:styleId="IntenseQuote">
    <w:name w:val="Intense Quote"/>
    <w:link w:val="IntenseQuoteChar"/>
    <w:uiPriority w:val="30"/>
    <w:rsid w:val="002D66FF"/>
    <w:pPr>
      <w:pBdr>
        <w:top w:val="single" w:sz="4" w:space="10" w:color="093C71" w:themeColor="accent1"/>
        <w:bottom w:val="single" w:sz="4" w:space="10" w:color="093C71" w:themeColor="accent1"/>
      </w:pBdr>
      <w:spacing w:before="360" w:after="360"/>
      <w:ind w:left="864" w:right="864"/>
      <w:jc w:val="center"/>
    </w:pPr>
    <w:rPr>
      <w:i/>
      <w:iCs/>
      <w:color w:val="093C71" w:themeColor="accent1"/>
      <w:sz w:val="16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66FF"/>
    <w:rPr>
      <w:i/>
      <w:iCs/>
      <w:color w:val="093C71" w:themeColor="accent1"/>
      <w:sz w:val="16"/>
      <w:szCs w:val="22"/>
    </w:rPr>
  </w:style>
  <w:style w:type="paragraph" w:styleId="ListParagraph">
    <w:name w:val="List Paragraph"/>
    <w:uiPriority w:val="34"/>
    <w:rsid w:val="002D66FF"/>
    <w:pPr>
      <w:ind w:left="720"/>
      <w:contextualSpacing/>
    </w:pPr>
    <w:rPr>
      <w:color w:val="FFFFFF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eintraub\Documents\ADL%20Memo%20Template%208-8-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9531916B8F42DFA9B61DAD3ED5A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A3E7B-9CD0-4891-913C-35EA3FFF2DD9}"/>
      </w:docPartPr>
      <w:docPartBody>
        <w:p w:rsidR="00000000" w:rsidRDefault="009E6B93">
          <w:pPr>
            <w:pStyle w:val="FF9531916B8F42DFA9B61DAD3ED5A23E"/>
          </w:pPr>
          <w:r w:rsidRPr="007E56BC"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er Foco Light">
    <w:charset w:val="00"/>
    <w:family w:val="auto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93"/>
    <w:rsid w:val="009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9531916B8F42DFA9B61DAD3ED5A23E">
    <w:name w:val="FF9531916B8F42DFA9B61DAD3ED5A2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9531916B8F42DFA9B61DAD3ED5A23E">
    <w:name w:val="FF9531916B8F42DFA9B61DAD3ED5A2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DL_rev">
      <a:dk1>
        <a:srgbClr val="000000"/>
      </a:dk1>
      <a:lt1>
        <a:srgbClr val="FFFFFF"/>
      </a:lt1>
      <a:dk2>
        <a:srgbClr val="808080"/>
      </a:dk2>
      <a:lt2>
        <a:srgbClr val="D4D4D4"/>
      </a:lt2>
      <a:accent1>
        <a:srgbClr val="093C71"/>
      </a:accent1>
      <a:accent2>
        <a:srgbClr val="149FDA"/>
      </a:accent2>
      <a:accent3>
        <a:srgbClr val="60269E"/>
      </a:accent3>
      <a:accent4>
        <a:srgbClr val="4A9C2D"/>
      </a:accent4>
      <a:accent5>
        <a:srgbClr val="F47F19"/>
      </a:accent5>
      <a:accent6>
        <a:srgbClr val="DB0632"/>
      </a:accent6>
      <a:hlink>
        <a:srgbClr val="00ABC7"/>
      </a:hlink>
      <a:folHlink>
        <a:srgbClr val="97D0DC"/>
      </a:folHlink>
    </a:clrScheme>
    <a:fontScheme name="ADL2">
      <a:majorFont>
        <a:latin typeface="Cambr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899E-90A2-4D89-A324-677C7A12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ADL Memo Template 8-8-18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Weintraub</dc:creator>
  <cp:lastModifiedBy>Jillian Weintraub</cp:lastModifiedBy>
  <cp:revision>1</cp:revision>
  <dcterms:created xsi:type="dcterms:W3CDTF">2018-08-08T16:27:00Z</dcterms:created>
  <dcterms:modified xsi:type="dcterms:W3CDTF">2018-08-08T16:28:00Z</dcterms:modified>
</cp:coreProperties>
</file>